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3277E" w:rsidRPr="0013277E" w:rsidTr="001327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277E" w:rsidRPr="0013277E" w:rsidTr="001327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3277E" w:rsidRPr="0013277E" w:rsidTr="0013277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277E" w:rsidRPr="0013277E" w:rsidTr="001327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13.4353</w:t>
            </w:r>
          </w:p>
        </w:tc>
      </w:tr>
      <w:tr w:rsidR="0013277E" w:rsidRPr="0013277E" w:rsidTr="001327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17.5758</w:t>
            </w:r>
          </w:p>
        </w:tc>
      </w:tr>
      <w:tr w:rsidR="0013277E" w:rsidRPr="0013277E" w:rsidTr="001327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15.0988</w:t>
            </w:r>
          </w:p>
        </w:tc>
      </w:tr>
      <w:tr w:rsidR="0013277E" w:rsidRPr="0013277E" w:rsidTr="0013277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277E" w:rsidRPr="0013277E" w:rsidTr="0013277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277E" w:rsidRPr="0013277E" w:rsidTr="001327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3277E" w:rsidRPr="0013277E" w:rsidTr="0013277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277E" w:rsidRPr="0013277E" w:rsidTr="001327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13.5003</w:t>
            </w:r>
          </w:p>
        </w:tc>
      </w:tr>
      <w:tr w:rsidR="0013277E" w:rsidRPr="0013277E" w:rsidTr="001327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14.1578</w:t>
            </w:r>
          </w:p>
        </w:tc>
      </w:tr>
      <w:tr w:rsidR="0013277E" w:rsidRPr="0013277E" w:rsidTr="001327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277E" w:rsidRPr="0013277E" w:rsidRDefault="0013277E" w:rsidP="001327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277E">
              <w:rPr>
                <w:rFonts w:ascii="Arial" w:hAnsi="Arial" w:cs="Arial"/>
                <w:sz w:val="24"/>
                <w:szCs w:val="24"/>
                <w:lang w:val="en-ZA" w:eastAsia="en-ZA"/>
              </w:rPr>
              <w:t>12.1497</w:t>
            </w:r>
          </w:p>
        </w:tc>
      </w:tr>
    </w:tbl>
    <w:p w:rsidR="0013277E" w:rsidRPr="00035935" w:rsidRDefault="0013277E" w:rsidP="00035935"/>
    <w:sectPr w:rsidR="0013277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E4"/>
    <w:rsid w:val="00025128"/>
    <w:rsid w:val="00035935"/>
    <w:rsid w:val="0013277E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7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277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277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27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27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277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277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70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70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277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277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277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277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70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277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70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2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7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277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277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27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27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277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277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70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70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277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277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277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277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70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277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70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2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2016-09-22T09:02:00Z</dcterms:created>
  <dcterms:modified xsi:type="dcterms:W3CDTF">2016-09-22T14:01:00Z</dcterms:modified>
</cp:coreProperties>
</file>